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6B" w:rsidRPr="0018120F" w:rsidRDefault="00D63B6B" w:rsidP="005F319B">
      <w:pPr>
        <w:spacing w:after="0" w:line="240" w:lineRule="auto"/>
        <w:rPr>
          <w:lang w:val="sr-Latn-CS"/>
        </w:rPr>
      </w:pPr>
      <w:r>
        <w:rPr>
          <w:lang w:val="sr-Cyrl-CS"/>
        </w:rPr>
        <w:t xml:space="preserve">Број: </w:t>
      </w:r>
      <w:r w:rsidR="00840625">
        <w:rPr>
          <w:lang w:val="sr-Cyrl-CS"/>
        </w:rPr>
        <w:t xml:space="preserve"> </w:t>
      </w:r>
      <w:r w:rsidR="00BC25F5">
        <w:rPr>
          <w:lang w:val="sr-Cyrl-CS"/>
        </w:rPr>
        <w:t>24-П</w:t>
      </w:r>
      <w:r w:rsidR="00AD122E">
        <w:rPr>
          <w:lang w:val="sr-Latn-CS"/>
        </w:rPr>
        <w:t xml:space="preserve"> </w:t>
      </w:r>
      <w:r w:rsidR="00E66537">
        <w:rPr>
          <w:lang w:val="sr-Cyrl-CS"/>
        </w:rPr>
        <w:t>-</w:t>
      </w:r>
      <w:r w:rsidR="00D92BAF">
        <w:rPr>
          <w:lang w:val="sr-Cyrl-CS"/>
        </w:rPr>
        <w:t>2</w:t>
      </w:r>
      <w:r w:rsidR="00840625">
        <w:rPr>
          <w:lang w:val="sr-Cyrl-CS"/>
        </w:rPr>
        <w:t xml:space="preserve"> /1</w:t>
      </w:r>
      <w:r w:rsidR="00BC25F5">
        <w:rPr>
          <w:lang w:val="sr-Cyrl-CS"/>
        </w:rPr>
        <w:t>4</w:t>
      </w:r>
    </w:p>
    <w:p w:rsidR="00577E1F" w:rsidRDefault="00577E1F" w:rsidP="005F319B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Датум, </w:t>
      </w:r>
      <w:r w:rsidR="00DF5681">
        <w:rPr>
          <w:lang w:val="sr-Cyrl-CS"/>
        </w:rPr>
        <w:t>04</w:t>
      </w:r>
      <w:r w:rsidR="00E66537">
        <w:rPr>
          <w:lang w:val="sr-Latn-CS"/>
        </w:rPr>
        <w:t xml:space="preserve">. </w:t>
      </w:r>
      <w:r w:rsidR="00DF5681">
        <w:rPr>
          <w:lang w:val="sr-Cyrl-CS"/>
        </w:rPr>
        <w:t>02</w:t>
      </w:r>
      <w:r w:rsidR="0018120F">
        <w:rPr>
          <w:lang w:val="sr-Latn-CS"/>
        </w:rPr>
        <w:t>. 201</w:t>
      </w:r>
      <w:r w:rsidR="00DF5681">
        <w:rPr>
          <w:lang w:val="sr-Cyrl-CS"/>
        </w:rPr>
        <w:t>4</w:t>
      </w:r>
      <w:r>
        <w:rPr>
          <w:lang w:val="sr-Cyrl-CS"/>
        </w:rPr>
        <w:t>.</w:t>
      </w:r>
      <w:r w:rsidR="0018120F">
        <w:rPr>
          <w:lang w:val="sr-Latn-CS"/>
        </w:rPr>
        <w:t xml:space="preserve"> </w:t>
      </w:r>
      <w:r>
        <w:rPr>
          <w:lang w:val="sr-Cyrl-CS"/>
        </w:rPr>
        <w:t>године</w:t>
      </w:r>
    </w:p>
    <w:p w:rsidR="005F319B" w:rsidRDefault="005F319B" w:rsidP="005F319B">
      <w:pPr>
        <w:spacing w:after="0" w:line="240" w:lineRule="auto"/>
        <w:jc w:val="both"/>
        <w:rPr>
          <w:lang w:val="sr-Cyrl-CS"/>
        </w:rPr>
      </w:pPr>
    </w:p>
    <w:p w:rsidR="00DF5681" w:rsidRDefault="00577E1F" w:rsidP="005F319B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C75103">
        <w:rPr>
          <w:lang w:val="sr-Cyrl-CS"/>
        </w:rPr>
        <w:t xml:space="preserve">Одлуке </w:t>
      </w:r>
      <w:r w:rsidR="005C17EE">
        <w:rPr>
          <w:lang w:val="sr-Cyrl-CS"/>
        </w:rPr>
        <w:t>Управног одбора Универзитета</w:t>
      </w:r>
      <w:r w:rsidR="00DF5681">
        <w:rPr>
          <w:lang w:val="sr-Cyrl-CS"/>
        </w:rPr>
        <w:t xml:space="preserve"> у Источном Сарајеву</w:t>
      </w:r>
      <w:r w:rsidR="005C17EE">
        <w:rPr>
          <w:lang w:val="sr-Cyrl-CS"/>
        </w:rPr>
        <w:t xml:space="preserve"> број:</w:t>
      </w:r>
      <w:r w:rsidR="00DF5681">
        <w:rPr>
          <w:lang w:val="sr-Cyrl-CS"/>
        </w:rPr>
        <w:t xml:space="preserve"> 01-</w:t>
      </w:r>
      <w:r w:rsidR="00DF5681">
        <w:rPr>
          <w:lang w:val="sr-Latn-CS"/>
        </w:rPr>
        <w:t>YO-II-106-2/13 од 13.</w:t>
      </w:r>
      <w:r w:rsidR="00DF5681">
        <w:rPr>
          <w:lang w:val="sr-Cyrl-CS"/>
        </w:rPr>
        <w:t xml:space="preserve"> </w:t>
      </w:r>
      <w:r w:rsidR="00DF5681">
        <w:rPr>
          <w:lang w:val="sr-Latn-CS"/>
        </w:rPr>
        <w:t xml:space="preserve">12. </w:t>
      </w:r>
      <w:r w:rsidR="00DF5681">
        <w:rPr>
          <w:lang w:val="sr-Cyrl-CS"/>
        </w:rPr>
        <w:t>2013.године, доноси се</w:t>
      </w:r>
    </w:p>
    <w:p w:rsidR="005F319B" w:rsidRPr="00326918" w:rsidRDefault="005F319B" w:rsidP="005F319B">
      <w:pPr>
        <w:spacing w:after="0" w:line="240" w:lineRule="auto"/>
        <w:jc w:val="both"/>
        <w:rPr>
          <w:b/>
          <w:lang w:val="sr-Cyrl-CS"/>
        </w:rPr>
      </w:pPr>
    </w:p>
    <w:p w:rsidR="00BF69E4" w:rsidRDefault="00DA4FD3" w:rsidP="00DA4FD3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DF5681">
        <w:rPr>
          <w:b/>
          <w:lang w:val="sr-Cyrl-CS"/>
        </w:rPr>
        <w:t xml:space="preserve">     О Д Л У К А</w:t>
      </w:r>
    </w:p>
    <w:p w:rsidR="00060647" w:rsidRDefault="00060647" w:rsidP="00DA4FD3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                        ИЗМЈЕНЕ И ДОПУНЕ СТАТУТА МАШИНСКОГ ФАКУЛТЕТА</w:t>
      </w:r>
    </w:p>
    <w:p w:rsidR="00ED03C0" w:rsidRPr="007E71DC" w:rsidRDefault="00ED03C0" w:rsidP="00A81659">
      <w:pPr>
        <w:spacing w:after="0" w:line="240" w:lineRule="auto"/>
        <w:jc w:val="center"/>
        <w:rPr>
          <w:b/>
          <w:lang w:val="sr-Cyrl-CS"/>
        </w:rPr>
      </w:pPr>
    </w:p>
    <w:p w:rsidR="00C12D86" w:rsidRDefault="00C12D86" w:rsidP="00A81659">
      <w:pPr>
        <w:spacing w:after="0" w:line="240" w:lineRule="auto"/>
        <w:jc w:val="center"/>
        <w:rPr>
          <w:b/>
          <w:lang w:val="sr-Cyrl-CS"/>
        </w:rPr>
      </w:pPr>
    </w:p>
    <w:p w:rsidR="005F319B" w:rsidRPr="00060647" w:rsidRDefault="00C12D86" w:rsidP="00C12D86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</w:t>
      </w:r>
      <w:r w:rsidR="00580714">
        <w:rPr>
          <w:b/>
          <w:lang w:val="sr-Cyrl-CS"/>
        </w:rPr>
        <w:t xml:space="preserve"> </w:t>
      </w:r>
      <w:r w:rsidR="00060647">
        <w:rPr>
          <w:b/>
          <w:lang w:val="sr-Cyrl-CS"/>
        </w:rPr>
        <w:t>Члан 1.</w:t>
      </w:r>
    </w:p>
    <w:p w:rsidR="005F319B" w:rsidRPr="008C730E" w:rsidRDefault="005F319B" w:rsidP="005F319B">
      <w:pPr>
        <w:spacing w:after="0" w:line="240" w:lineRule="auto"/>
        <w:jc w:val="both"/>
        <w:rPr>
          <w:b/>
          <w:lang w:val="sr-Cyrl-CS"/>
        </w:rPr>
      </w:pPr>
    </w:p>
    <w:p w:rsidR="0065141C" w:rsidRDefault="00213F84" w:rsidP="00C12D86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Статуту Машинског факултета Источно Сарајево број: 449-4/12 од 10.10.2012. године у члану 10. додају се дјелатност усклађене са Уредбом </w:t>
      </w:r>
      <w:r w:rsidR="0065141C">
        <w:rPr>
          <w:rFonts w:ascii="Arial" w:hAnsi="Arial" w:cs="Arial"/>
          <w:lang w:val="sr-Cyrl-CS"/>
        </w:rPr>
        <w:t>о класификацији дјелатности  Републике Српске („Службени гласник Републике Српске“, број 9/13), како слиједи:</w:t>
      </w:r>
    </w:p>
    <w:p w:rsidR="0065141C" w:rsidRDefault="0065141C" w:rsidP="00C12D8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954BC" w:rsidRPr="004954BC" w:rsidRDefault="004954BC" w:rsidP="005F319B">
      <w:pPr>
        <w:spacing w:after="0" w:line="240" w:lineRule="auto"/>
        <w:ind w:left="360"/>
        <w:jc w:val="both"/>
        <w:rPr>
          <w:rFonts w:ascii="Arial" w:hAnsi="Arial" w:cs="Arial"/>
          <w:b/>
          <w:lang w:val="sr-Cyrl-CS"/>
        </w:rPr>
      </w:pPr>
    </w:p>
    <w:p w:rsidR="0065141C" w:rsidRDefault="0065141C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25.11</w:t>
      </w:r>
      <w:r w:rsidR="001B12B7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Производња металних конструкција и њихових дијелова;</w:t>
      </w:r>
    </w:p>
    <w:p w:rsidR="001B12B7" w:rsidRDefault="001B12B7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25.62 - Машинска обрада метала;</w:t>
      </w:r>
    </w:p>
    <w:p w:rsidR="001B12B7" w:rsidRDefault="001B12B7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25.73 - Производња алата;</w:t>
      </w:r>
    </w:p>
    <w:p w:rsidR="001B12B7" w:rsidRDefault="001B12B7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25.94 - Производња везаних елемената и вијачаних машинских производа;</w:t>
      </w:r>
    </w:p>
    <w:p w:rsidR="001B12B7" w:rsidRDefault="001B12B7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25.99 - Производња осталих готових производа од метала, д,н;</w:t>
      </w:r>
    </w:p>
    <w:p w:rsidR="001B12B7" w:rsidRDefault="001B12B7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28.15 </w:t>
      </w:r>
      <w:r w:rsidR="001629BF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Производња лежајева, преносника</w:t>
      </w:r>
      <w:r w:rsidR="00AC679D">
        <w:rPr>
          <w:rFonts w:ascii="Arial" w:hAnsi="Arial" w:cs="Arial"/>
          <w:lang w:val="sr-Cyrl-CS"/>
        </w:rPr>
        <w:t>, преносних</w:t>
      </w:r>
      <w:r>
        <w:rPr>
          <w:rFonts w:ascii="Arial" w:hAnsi="Arial" w:cs="Arial"/>
          <w:lang w:val="sr-Cyrl-CS"/>
        </w:rPr>
        <w:t xml:space="preserve"> </w:t>
      </w:r>
      <w:r w:rsidR="00AC679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погонских елемената;</w:t>
      </w:r>
    </w:p>
    <w:p w:rsidR="001629BF" w:rsidRDefault="001629BF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29.32 - Производња осталих дијелова и прибора за моторна возила;</w:t>
      </w:r>
    </w:p>
    <w:p w:rsidR="001629BF" w:rsidRDefault="001629BF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33.11 </w:t>
      </w:r>
      <w:r w:rsidR="00761924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Поправка готових производа од метала;</w:t>
      </w:r>
    </w:p>
    <w:p w:rsidR="001629BF" w:rsidRDefault="001629BF" w:rsidP="00580714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85.59 -  Остало образовање, д.н;</w:t>
      </w:r>
    </w:p>
    <w:p w:rsidR="005F319B" w:rsidRDefault="003F42FA" w:rsidP="00E71782">
      <w:pPr>
        <w:spacing w:after="0" w:line="240" w:lineRule="auto"/>
        <w:ind w:left="360"/>
        <w:jc w:val="both"/>
        <w:rPr>
          <w:rFonts w:ascii="Arial" w:hAnsi="Arial" w:cs="Arial"/>
          <w:b/>
          <w:lang w:val="ru-RU"/>
        </w:rPr>
      </w:pPr>
      <w:r w:rsidRPr="00C12D86">
        <w:rPr>
          <w:rFonts w:ascii="Arial" w:hAnsi="Arial" w:cs="Arial"/>
          <w:lang w:val="ru-RU"/>
        </w:rPr>
        <w:t xml:space="preserve">       </w:t>
      </w:r>
      <w:r w:rsidR="00136430">
        <w:rPr>
          <w:rFonts w:ascii="Arial" w:hAnsi="Arial" w:cs="Arial"/>
          <w:lang w:val="ru-RU"/>
        </w:rPr>
        <w:t xml:space="preserve">                </w:t>
      </w:r>
      <w:r w:rsidR="00136430" w:rsidRPr="00136430">
        <w:rPr>
          <w:rFonts w:ascii="Arial" w:hAnsi="Arial" w:cs="Arial"/>
          <w:b/>
          <w:lang w:val="ru-RU"/>
        </w:rPr>
        <w:t xml:space="preserve">      </w:t>
      </w:r>
      <w:r w:rsidR="00D17EAC">
        <w:rPr>
          <w:rFonts w:ascii="Arial" w:hAnsi="Arial" w:cs="Arial"/>
          <w:b/>
          <w:lang w:val="ru-RU"/>
        </w:rPr>
        <w:t xml:space="preserve">                                 Члан 2.</w:t>
      </w:r>
    </w:p>
    <w:p w:rsidR="00D17EAC" w:rsidRDefault="00D17EAC" w:rsidP="00D17EAC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D17EAC" w:rsidRPr="007B7568" w:rsidRDefault="00D17EAC" w:rsidP="00D17EA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17EAC">
        <w:rPr>
          <w:rFonts w:ascii="Arial" w:hAnsi="Arial" w:cs="Arial"/>
          <w:lang w:val="ru-RU"/>
        </w:rPr>
        <w:t xml:space="preserve">У члану. </w:t>
      </w:r>
      <w:r>
        <w:rPr>
          <w:rFonts w:ascii="Arial" w:hAnsi="Arial" w:cs="Arial"/>
          <w:lang w:val="ru-RU"/>
        </w:rPr>
        <w:t>10. Статута под шифром 47.78 иза ријечи</w:t>
      </w:r>
      <w:r w:rsidR="008A6A73">
        <w:rPr>
          <w:rFonts w:ascii="Arial" w:hAnsi="Arial" w:cs="Arial"/>
          <w:lang w:val="ru-RU"/>
        </w:rPr>
        <w:t xml:space="preserve"> </w:t>
      </w:r>
      <w:r w:rsidR="007B7568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ru-RU"/>
        </w:rPr>
        <w:t>продавницама</w:t>
      </w:r>
      <w:r w:rsidR="007B7568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ru-RU"/>
        </w:rPr>
        <w:t xml:space="preserve"> додаје се </w:t>
      </w:r>
      <w:r w:rsidR="008A6A73">
        <w:rPr>
          <w:rFonts w:ascii="Arial" w:hAnsi="Arial" w:cs="Arial"/>
          <w:lang w:val="ru-RU"/>
        </w:rPr>
        <w:t>запета</w:t>
      </w:r>
      <w:r w:rsidR="007B7568">
        <w:rPr>
          <w:rFonts w:ascii="Arial" w:hAnsi="Arial" w:cs="Arial"/>
          <w:lang w:val="ru-RU"/>
        </w:rPr>
        <w:t xml:space="preserve"> и ријечи</w:t>
      </w:r>
      <w:r w:rsidR="007B7568">
        <w:rPr>
          <w:rFonts w:ascii="Arial" w:hAnsi="Arial" w:cs="Arial"/>
          <w:lang w:val="sr-Latn-CS"/>
        </w:rPr>
        <w:t xml:space="preserve"> </w:t>
      </w:r>
      <w:r w:rsidR="00601470">
        <w:rPr>
          <w:rFonts w:ascii="Arial" w:hAnsi="Arial" w:cs="Arial"/>
          <w:lang w:val="sr-Cyrl-CS"/>
        </w:rPr>
        <w:t>’'</w:t>
      </w:r>
      <w:r w:rsidR="007B7568">
        <w:rPr>
          <w:rFonts w:ascii="Arial" w:hAnsi="Arial" w:cs="Arial"/>
          <w:lang w:val="sr-Latn-CS"/>
        </w:rPr>
        <w:t>осим муниције и оружја</w:t>
      </w:r>
      <w:r w:rsidR="00601470">
        <w:rPr>
          <w:rFonts w:ascii="Arial" w:hAnsi="Arial" w:cs="Arial"/>
          <w:lang w:val="sr-Cyrl-CS"/>
        </w:rPr>
        <w:t>''.</w:t>
      </w:r>
    </w:p>
    <w:p w:rsidR="008A6A73" w:rsidRDefault="008A6A73" w:rsidP="00D17EA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A6A73" w:rsidRPr="00D17EAC" w:rsidRDefault="008A6A73" w:rsidP="00D17EA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B78F1" w:rsidRDefault="004B78F1" w:rsidP="00BC25F5">
      <w:pPr>
        <w:spacing w:after="0" w:line="240" w:lineRule="auto"/>
        <w:ind w:left="240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p w:rsidR="004B78F1" w:rsidRDefault="004B78F1" w:rsidP="005F319B">
      <w:pPr>
        <w:spacing w:after="0" w:line="240" w:lineRule="auto"/>
        <w:ind w:left="2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E71782">
        <w:rPr>
          <w:lang w:val="sr-Cyrl-CS"/>
        </w:rPr>
        <w:t xml:space="preserve">             </w:t>
      </w:r>
      <w:r>
        <w:rPr>
          <w:lang w:val="sr-Cyrl-CS"/>
        </w:rPr>
        <w:t xml:space="preserve">     </w:t>
      </w:r>
    </w:p>
    <w:p w:rsidR="004B78F1" w:rsidRDefault="004B78F1" w:rsidP="005F319B">
      <w:pPr>
        <w:spacing w:after="0" w:line="240" w:lineRule="auto"/>
        <w:ind w:left="2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E71782">
        <w:rPr>
          <w:lang w:val="sr-Cyrl-CS"/>
        </w:rPr>
        <w:t xml:space="preserve">               </w:t>
      </w:r>
      <w:r>
        <w:rPr>
          <w:lang w:val="sr-Cyrl-CS"/>
        </w:rPr>
        <w:t xml:space="preserve">   Декан</w:t>
      </w:r>
    </w:p>
    <w:p w:rsidR="004B78F1" w:rsidRDefault="004B78F1" w:rsidP="005F319B">
      <w:pPr>
        <w:spacing w:after="0" w:line="240" w:lineRule="auto"/>
        <w:ind w:left="2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E71782">
        <w:rPr>
          <w:lang w:val="sr-Cyrl-CS"/>
        </w:rPr>
        <w:t xml:space="preserve">         </w:t>
      </w:r>
      <w:r>
        <w:rPr>
          <w:lang w:val="sr-Cyrl-CS"/>
        </w:rPr>
        <w:t xml:space="preserve"> _____________________________</w:t>
      </w:r>
    </w:p>
    <w:p w:rsidR="004B78F1" w:rsidRDefault="004B78F1" w:rsidP="005F319B">
      <w:pPr>
        <w:spacing w:after="0" w:line="240" w:lineRule="auto"/>
        <w:ind w:left="2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  <w:r w:rsidR="00E71782">
        <w:rPr>
          <w:lang w:val="sr-Cyrl-CS"/>
        </w:rPr>
        <w:t xml:space="preserve">               </w:t>
      </w:r>
      <w:r>
        <w:rPr>
          <w:lang w:val="sr-Cyrl-CS"/>
        </w:rPr>
        <w:t xml:space="preserve">  /Проф.др </w:t>
      </w:r>
      <w:r w:rsidR="004954BC">
        <w:rPr>
          <w:lang w:val="sr-Cyrl-CS"/>
        </w:rPr>
        <w:t>Ранко Антуновић</w:t>
      </w:r>
      <w:r>
        <w:rPr>
          <w:lang w:val="sr-Cyrl-CS"/>
        </w:rPr>
        <w:t>/</w:t>
      </w:r>
    </w:p>
    <w:p w:rsidR="00552CB8" w:rsidRPr="00BC25F5" w:rsidRDefault="00552CB8" w:rsidP="005F319B">
      <w:pPr>
        <w:spacing w:after="0" w:line="240" w:lineRule="auto"/>
        <w:rPr>
          <w:lang w:val="ru-RU"/>
        </w:rPr>
      </w:pPr>
    </w:p>
    <w:p w:rsidR="00552CB8" w:rsidRPr="00BC25F5" w:rsidRDefault="00552CB8" w:rsidP="005F319B">
      <w:pPr>
        <w:spacing w:after="0" w:line="240" w:lineRule="auto"/>
        <w:rPr>
          <w:lang w:val="ru-RU"/>
        </w:rPr>
      </w:pPr>
    </w:p>
    <w:p w:rsidR="00552CB8" w:rsidRPr="00BC25F5" w:rsidRDefault="00552CB8" w:rsidP="005F319B">
      <w:pPr>
        <w:spacing w:after="0" w:line="240" w:lineRule="auto"/>
        <w:rPr>
          <w:lang w:val="ru-RU"/>
        </w:rPr>
      </w:pPr>
    </w:p>
    <w:sectPr w:rsidR="00552CB8" w:rsidRPr="00BC25F5" w:rsidSect="00C13A0D">
      <w:headerReference w:type="first" r:id="rId7"/>
      <w:footerReference w:type="first" r:id="rId8"/>
      <w:pgSz w:w="11907" w:h="16839" w:code="9"/>
      <w:pgMar w:top="802" w:right="900" w:bottom="1440" w:left="1440" w:header="142" w:footer="4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06" w:rsidRDefault="001D1D06" w:rsidP="00804354">
      <w:pPr>
        <w:spacing w:after="0" w:line="240" w:lineRule="auto"/>
      </w:pPr>
      <w:r>
        <w:separator/>
      </w:r>
    </w:p>
  </w:endnote>
  <w:endnote w:type="continuationSeparator" w:id="1">
    <w:p w:rsidR="001D1D06" w:rsidRDefault="001D1D06" w:rsidP="0080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6" w:type="dxa"/>
      <w:tblInd w:w="-758" w:type="dxa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896"/>
    </w:tblGrid>
    <w:tr w:rsidR="00EA68AB" w:rsidRPr="003F42FA">
      <w:tc>
        <w:tcPr>
          <w:tcW w:w="10896" w:type="dxa"/>
        </w:tcPr>
        <w:p w:rsidR="00EA68AB" w:rsidRPr="00C01E8B" w:rsidRDefault="00EA68AB" w:rsidP="00C01E8B">
          <w:pPr>
            <w:pStyle w:val="Footer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C01E8B">
            <w:rPr>
              <w:rFonts w:ascii="Arial" w:hAnsi="Arial" w:cs="Arial"/>
              <w:sz w:val="20"/>
              <w:szCs w:val="20"/>
              <w:lang w:val="sr-Cyrl-CS"/>
            </w:rPr>
            <w:t>Рачун посебних намјена за високо образовање 5510010000907076 Нова банка</w:t>
          </w:r>
        </w:p>
      </w:tc>
    </w:tr>
  </w:tbl>
  <w:p w:rsidR="00EA68AB" w:rsidRPr="003F42FA" w:rsidRDefault="00EA68AB">
    <w:pPr>
      <w:pStyle w:val="Footer"/>
      <w:rPr>
        <w:lang w:val="ru-RU"/>
      </w:rPr>
    </w:pPr>
  </w:p>
  <w:p w:rsidR="00EA68AB" w:rsidRPr="003F42FA" w:rsidRDefault="00EA68A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06" w:rsidRDefault="001D1D06" w:rsidP="00804354">
      <w:pPr>
        <w:spacing w:after="0" w:line="240" w:lineRule="auto"/>
      </w:pPr>
      <w:r>
        <w:separator/>
      </w:r>
    </w:p>
  </w:footnote>
  <w:footnote w:type="continuationSeparator" w:id="1">
    <w:p w:rsidR="001D1D06" w:rsidRDefault="001D1D06" w:rsidP="0080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7" w:type="dxa"/>
      <w:tblInd w:w="-713" w:type="dxa"/>
      <w:tblBorders>
        <w:bottom w:val="single" w:sz="4" w:space="0" w:color="000000"/>
        <w:insideH w:val="single" w:sz="4" w:space="0" w:color="000000"/>
      </w:tblBorders>
      <w:tblLayout w:type="fixed"/>
      <w:tblLook w:val="04A0"/>
    </w:tblPr>
    <w:tblGrid>
      <w:gridCol w:w="2170"/>
      <w:gridCol w:w="6096"/>
      <w:gridCol w:w="2761"/>
    </w:tblGrid>
    <w:tr w:rsidR="00EA68AB" w:rsidRPr="00C01E8B">
      <w:trPr>
        <w:trHeight w:val="1990"/>
      </w:trPr>
      <w:tc>
        <w:tcPr>
          <w:tcW w:w="2170" w:type="dxa"/>
        </w:tcPr>
        <w:p w:rsidR="00EA68AB" w:rsidRPr="00C01E8B" w:rsidRDefault="006F253C" w:rsidP="00D6021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57300" cy="1247775"/>
                <wp:effectExtent l="19050" t="0" r="0" b="0"/>
                <wp:docPr id="1" name="Picture 1" descr="header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99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C01E8B">
            <w:rPr>
              <w:rFonts w:ascii="Arial" w:hAnsi="Arial" w:cs="Arial"/>
              <w:b/>
              <w:i/>
              <w:sz w:val="20"/>
              <w:szCs w:val="20"/>
              <w:lang w:val="sr-Cyrl-CS"/>
            </w:rPr>
            <w:t>УНИВЕРЗИТЕТ У ИСТОЧНОМ САРАЈЕВУ</w:t>
          </w:r>
        </w:p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C01E8B">
                <w:rPr>
                  <w:rFonts w:ascii="Arial" w:hAnsi="Arial" w:cs="Arial"/>
                  <w:b/>
                  <w:i/>
                  <w:sz w:val="20"/>
                  <w:szCs w:val="20"/>
                </w:rPr>
                <w:t>UNIVERSITY</w:t>
              </w:r>
            </w:smartTag>
            <w:r w:rsidRPr="00C01E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C01E8B">
                <w:rPr>
                  <w:rFonts w:ascii="Arial" w:hAnsi="Arial" w:cs="Arial"/>
                  <w:b/>
                  <w:i/>
                  <w:sz w:val="20"/>
                  <w:szCs w:val="20"/>
                </w:rPr>
                <w:t>EAST SARAJEVO</w:t>
              </w:r>
            </w:smartTag>
          </w:smartTag>
        </w:p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C01E8B">
            <w:rPr>
              <w:rFonts w:ascii="Arial" w:hAnsi="Arial" w:cs="Arial"/>
              <w:b/>
              <w:i/>
              <w:sz w:val="20"/>
              <w:szCs w:val="20"/>
              <w:lang w:val="sr-Cyrl-CS"/>
            </w:rPr>
            <w:t>МАШИНСКИ ФАКУЛТЕТ ИСТОЧНО САРАЈЕВО</w:t>
          </w:r>
        </w:p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C01E8B">
            <w:rPr>
              <w:rFonts w:ascii="Arial" w:hAnsi="Arial" w:cs="Arial"/>
              <w:b/>
              <w:i/>
              <w:sz w:val="20"/>
              <w:szCs w:val="20"/>
            </w:rPr>
            <w:t xml:space="preserve">FACULTY OF MECHANICAL ENGINEERING </w:t>
          </w:r>
          <w:smartTag w:uri="urn:schemas-microsoft-com:office:smarttags" w:element="place">
            <w:r w:rsidRPr="00C01E8B">
              <w:rPr>
                <w:rFonts w:ascii="Arial" w:hAnsi="Arial" w:cs="Arial"/>
                <w:b/>
                <w:i/>
                <w:sz w:val="20"/>
                <w:szCs w:val="20"/>
              </w:rPr>
              <w:t>EAST SARAJEVO</w:t>
            </w:r>
          </w:smartTag>
        </w:p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C01E8B">
            <w:rPr>
              <w:rFonts w:ascii="Arial" w:hAnsi="Arial" w:cs="Arial"/>
              <w:sz w:val="20"/>
              <w:szCs w:val="20"/>
              <w:lang w:val="sr-Cyrl-CS"/>
            </w:rPr>
            <w:t>Вука Караџића 30 71123 Источно Ново Сарајево</w:t>
          </w:r>
        </w:p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hyperlink r:id="rId2" w:history="1">
            <w:r w:rsidRPr="00C01E8B">
              <w:rPr>
                <w:rStyle w:val="Hyperlink"/>
                <w:rFonts w:ascii="Arial" w:hAnsi="Arial" w:cs="Arial"/>
                <w:sz w:val="20"/>
                <w:szCs w:val="20"/>
                <w:lang w:val="sr-Latn-CS"/>
              </w:rPr>
              <w:t>masinski.fakultet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  <w:lang w:val="sr-Cyrl-CS"/>
              </w:rPr>
              <w:t>@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</w:rPr>
              <w:t>maf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</w:rPr>
              <w:t>unssa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</w:rPr>
              <w:t>rs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C01E8B">
              <w:rPr>
                <w:rStyle w:val="Hyperlink"/>
                <w:rFonts w:ascii="Arial" w:hAnsi="Arial" w:cs="Arial"/>
                <w:sz w:val="20"/>
                <w:szCs w:val="20"/>
              </w:rPr>
              <w:t>ba</w:t>
            </w:r>
          </w:hyperlink>
        </w:p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sr-Cyrl-CS"/>
            </w:rPr>
          </w:pPr>
          <w:r w:rsidRPr="00C01E8B">
            <w:rPr>
              <w:rFonts w:ascii="Arial" w:hAnsi="Arial" w:cs="Arial"/>
              <w:sz w:val="20"/>
              <w:szCs w:val="20"/>
            </w:rPr>
            <w:t>http</w:t>
          </w:r>
          <w:r w:rsidRPr="00C01E8B">
            <w:rPr>
              <w:rFonts w:ascii="Arial" w:hAnsi="Arial" w:cs="Arial"/>
              <w:sz w:val="20"/>
              <w:szCs w:val="20"/>
              <w:lang w:val="sr-Cyrl-CS"/>
            </w:rPr>
            <w:t>://</w:t>
          </w:r>
          <w:r w:rsidRPr="00C01E8B">
            <w:rPr>
              <w:rFonts w:ascii="Arial" w:hAnsi="Arial" w:cs="Arial"/>
              <w:sz w:val="20"/>
              <w:szCs w:val="20"/>
            </w:rPr>
            <w:t>www</w:t>
          </w:r>
          <w:r w:rsidRPr="00C01E8B">
            <w:rPr>
              <w:rFonts w:ascii="Arial" w:hAnsi="Arial" w:cs="Arial"/>
              <w:sz w:val="20"/>
              <w:szCs w:val="20"/>
              <w:lang w:val="sr-Cyrl-CS"/>
            </w:rPr>
            <w:t>.</w:t>
          </w:r>
          <w:r w:rsidRPr="00C01E8B">
            <w:rPr>
              <w:rFonts w:ascii="Arial" w:hAnsi="Arial" w:cs="Arial"/>
              <w:sz w:val="20"/>
              <w:szCs w:val="20"/>
            </w:rPr>
            <w:t>maf</w:t>
          </w:r>
          <w:r w:rsidRPr="00C01E8B">
            <w:rPr>
              <w:rFonts w:ascii="Arial" w:hAnsi="Arial" w:cs="Arial"/>
              <w:sz w:val="20"/>
              <w:szCs w:val="20"/>
              <w:lang w:val="sr-Cyrl-CS"/>
            </w:rPr>
            <w:t>.</w:t>
          </w:r>
          <w:r w:rsidRPr="00C01E8B">
            <w:rPr>
              <w:rFonts w:ascii="Arial" w:hAnsi="Arial" w:cs="Arial"/>
              <w:sz w:val="20"/>
              <w:szCs w:val="20"/>
            </w:rPr>
            <w:t>unssa</w:t>
          </w:r>
          <w:r w:rsidRPr="00C01E8B">
            <w:rPr>
              <w:rFonts w:ascii="Arial" w:hAnsi="Arial" w:cs="Arial"/>
              <w:sz w:val="20"/>
              <w:szCs w:val="20"/>
              <w:lang w:val="sr-Cyrl-CS"/>
            </w:rPr>
            <w:t>.</w:t>
          </w:r>
          <w:r w:rsidRPr="00C01E8B">
            <w:rPr>
              <w:rFonts w:ascii="Arial" w:hAnsi="Arial" w:cs="Arial"/>
              <w:sz w:val="20"/>
              <w:szCs w:val="20"/>
            </w:rPr>
            <w:t>rs</w:t>
          </w:r>
          <w:r w:rsidRPr="00C01E8B">
            <w:rPr>
              <w:rFonts w:ascii="Arial" w:hAnsi="Arial" w:cs="Arial"/>
              <w:sz w:val="20"/>
              <w:szCs w:val="20"/>
              <w:lang w:val="sr-Cyrl-CS"/>
            </w:rPr>
            <w:t>.</w:t>
          </w:r>
          <w:r w:rsidRPr="00C01E8B">
            <w:rPr>
              <w:rFonts w:ascii="Arial" w:hAnsi="Arial" w:cs="Arial"/>
              <w:sz w:val="20"/>
              <w:szCs w:val="20"/>
            </w:rPr>
            <w:t>ba</w:t>
          </w:r>
        </w:p>
        <w:p w:rsidR="00EA68AB" w:rsidRPr="00C01E8B" w:rsidRDefault="00EA68AB" w:rsidP="00D60216">
          <w:pPr>
            <w:pStyle w:val="Header"/>
            <w:jc w:val="center"/>
            <w:rPr>
              <w:rFonts w:ascii="Arial" w:hAnsi="Arial" w:cs="Arial"/>
            </w:rPr>
          </w:pPr>
          <w:r w:rsidRPr="00C01E8B">
            <w:rPr>
              <w:rFonts w:ascii="Arial" w:hAnsi="Arial" w:cs="Arial"/>
              <w:sz w:val="20"/>
              <w:szCs w:val="20"/>
            </w:rPr>
            <w:t>Tel. +387 57 340 847  Faks +387 57 340 841</w:t>
          </w:r>
        </w:p>
      </w:tc>
      <w:tc>
        <w:tcPr>
          <w:tcW w:w="2761" w:type="dxa"/>
        </w:tcPr>
        <w:p w:rsidR="00EA68AB" w:rsidRPr="00C01E8B" w:rsidRDefault="00EA68AB" w:rsidP="00D60216">
          <w:pPr>
            <w:pStyle w:val="Header"/>
            <w:rPr>
              <w:lang w:val="sr-Cyrl-CS"/>
            </w:rPr>
          </w:pPr>
          <w:r w:rsidRPr="00C01E8B">
            <w:object w:dxaOrig="5268" w:dyaOrig="52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106.5pt" o:ole="">
                <v:imagedata r:id="rId3" o:title=""/>
              </v:shape>
              <o:OLEObject Type="Embed" ProgID="CorelDRAW.Graphic.11" ShapeID="_x0000_i1025" DrawAspect="Content" ObjectID="_1457546021" r:id="rId4"/>
            </w:object>
          </w:r>
        </w:p>
      </w:tc>
    </w:tr>
  </w:tbl>
  <w:p w:rsidR="00EA68AB" w:rsidRDefault="00EA68AB" w:rsidP="00804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F46"/>
    <w:multiLevelType w:val="hybridMultilevel"/>
    <w:tmpl w:val="870EB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A2105"/>
    <w:multiLevelType w:val="hybridMultilevel"/>
    <w:tmpl w:val="306C0B7E"/>
    <w:lvl w:ilvl="0" w:tplc="228E077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49D23BD3"/>
    <w:multiLevelType w:val="hybridMultilevel"/>
    <w:tmpl w:val="A2284FEE"/>
    <w:lvl w:ilvl="0" w:tplc="47B2CDC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72701490"/>
    <w:multiLevelType w:val="hybridMultilevel"/>
    <w:tmpl w:val="E5C206A6"/>
    <w:lvl w:ilvl="0" w:tplc="02EEB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86B29"/>
    <w:rsid w:val="00043572"/>
    <w:rsid w:val="00050A6E"/>
    <w:rsid w:val="00060647"/>
    <w:rsid w:val="00060AFC"/>
    <w:rsid w:val="000A3F92"/>
    <w:rsid w:val="000F447E"/>
    <w:rsid w:val="000F71AB"/>
    <w:rsid w:val="001105F0"/>
    <w:rsid w:val="00117E86"/>
    <w:rsid w:val="00124F25"/>
    <w:rsid w:val="00136430"/>
    <w:rsid w:val="001629BF"/>
    <w:rsid w:val="0018120F"/>
    <w:rsid w:val="001822BE"/>
    <w:rsid w:val="001B12B7"/>
    <w:rsid w:val="001D1D06"/>
    <w:rsid w:val="001D68AB"/>
    <w:rsid w:val="001F0290"/>
    <w:rsid w:val="001F585E"/>
    <w:rsid w:val="00213F84"/>
    <w:rsid w:val="00274D4B"/>
    <w:rsid w:val="002E48C8"/>
    <w:rsid w:val="003022BC"/>
    <w:rsid w:val="00325004"/>
    <w:rsid w:val="00326918"/>
    <w:rsid w:val="00326C0C"/>
    <w:rsid w:val="00326F8A"/>
    <w:rsid w:val="003301CA"/>
    <w:rsid w:val="003717A6"/>
    <w:rsid w:val="00383B76"/>
    <w:rsid w:val="003B5AC3"/>
    <w:rsid w:val="003E178D"/>
    <w:rsid w:val="003F42FA"/>
    <w:rsid w:val="003F7ACA"/>
    <w:rsid w:val="00455488"/>
    <w:rsid w:val="00463EE5"/>
    <w:rsid w:val="00465DA6"/>
    <w:rsid w:val="00475165"/>
    <w:rsid w:val="00477E59"/>
    <w:rsid w:val="004900CC"/>
    <w:rsid w:val="004954BC"/>
    <w:rsid w:val="004B0009"/>
    <w:rsid w:val="004B21EB"/>
    <w:rsid w:val="004B78F1"/>
    <w:rsid w:val="004C18C0"/>
    <w:rsid w:val="004C47A6"/>
    <w:rsid w:val="004C77D0"/>
    <w:rsid w:val="004D5126"/>
    <w:rsid w:val="004E785E"/>
    <w:rsid w:val="005136B3"/>
    <w:rsid w:val="00514FA6"/>
    <w:rsid w:val="00552CB8"/>
    <w:rsid w:val="00561F3F"/>
    <w:rsid w:val="00577E1F"/>
    <w:rsid w:val="00580714"/>
    <w:rsid w:val="005C17EE"/>
    <w:rsid w:val="005F021B"/>
    <w:rsid w:val="005F08A3"/>
    <w:rsid w:val="005F319B"/>
    <w:rsid w:val="00601470"/>
    <w:rsid w:val="006040C6"/>
    <w:rsid w:val="0065141C"/>
    <w:rsid w:val="00654E2B"/>
    <w:rsid w:val="0068293B"/>
    <w:rsid w:val="00685B15"/>
    <w:rsid w:val="00695C13"/>
    <w:rsid w:val="006A1C46"/>
    <w:rsid w:val="006D5B5A"/>
    <w:rsid w:val="006D7096"/>
    <w:rsid w:val="006F253C"/>
    <w:rsid w:val="006F2AEE"/>
    <w:rsid w:val="00727327"/>
    <w:rsid w:val="00727395"/>
    <w:rsid w:val="00736BCD"/>
    <w:rsid w:val="007564EC"/>
    <w:rsid w:val="00757B03"/>
    <w:rsid w:val="00761924"/>
    <w:rsid w:val="00786B29"/>
    <w:rsid w:val="007B54D4"/>
    <w:rsid w:val="007B7568"/>
    <w:rsid w:val="007E71DC"/>
    <w:rsid w:val="00804354"/>
    <w:rsid w:val="00804EA5"/>
    <w:rsid w:val="00825F09"/>
    <w:rsid w:val="00840625"/>
    <w:rsid w:val="00843BA3"/>
    <w:rsid w:val="00847E79"/>
    <w:rsid w:val="00865FDD"/>
    <w:rsid w:val="00872F5E"/>
    <w:rsid w:val="008A675A"/>
    <w:rsid w:val="008A6A73"/>
    <w:rsid w:val="008B1CA0"/>
    <w:rsid w:val="008C730E"/>
    <w:rsid w:val="008E29A4"/>
    <w:rsid w:val="008E41E3"/>
    <w:rsid w:val="008E5C6D"/>
    <w:rsid w:val="00934180"/>
    <w:rsid w:val="00946BD1"/>
    <w:rsid w:val="009479F8"/>
    <w:rsid w:val="009501C1"/>
    <w:rsid w:val="0096125D"/>
    <w:rsid w:val="00961C18"/>
    <w:rsid w:val="009E389B"/>
    <w:rsid w:val="00A03058"/>
    <w:rsid w:val="00A20312"/>
    <w:rsid w:val="00A301CA"/>
    <w:rsid w:val="00A75E6A"/>
    <w:rsid w:val="00A81659"/>
    <w:rsid w:val="00AA18B3"/>
    <w:rsid w:val="00AC5B78"/>
    <w:rsid w:val="00AC679D"/>
    <w:rsid w:val="00AC7837"/>
    <w:rsid w:val="00AD122E"/>
    <w:rsid w:val="00AE5010"/>
    <w:rsid w:val="00B21089"/>
    <w:rsid w:val="00B450F9"/>
    <w:rsid w:val="00B563BA"/>
    <w:rsid w:val="00B62151"/>
    <w:rsid w:val="00B84FF6"/>
    <w:rsid w:val="00B94CA9"/>
    <w:rsid w:val="00B952BB"/>
    <w:rsid w:val="00BB0AD4"/>
    <w:rsid w:val="00BC25F5"/>
    <w:rsid w:val="00BF2071"/>
    <w:rsid w:val="00BF69E4"/>
    <w:rsid w:val="00C01E8B"/>
    <w:rsid w:val="00C032B4"/>
    <w:rsid w:val="00C12D86"/>
    <w:rsid w:val="00C13A0D"/>
    <w:rsid w:val="00C23D4E"/>
    <w:rsid w:val="00C42C5E"/>
    <w:rsid w:val="00C531FD"/>
    <w:rsid w:val="00C75103"/>
    <w:rsid w:val="00C81ABE"/>
    <w:rsid w:val="00C8518F"/>
    <w:rsid w:val="00CA0034"/>
    <w:rsid w:val="00CD24DF"/>
    <w:rsid w:val="00CE7978"/>
    <w:rsid w:val="00D10EDE"/>
    <w:rsid w:val="00D17677"/>
    <w:rsid w:val="00D17EAC"/>
    <w:rsid w:val="00D219FC"/>
    <w:rsid w:val="00D222AE"/>
    <w:rsid w:val="00D30679"/>
    <w:rsid w:val="00D60216"/>
    <w:rsid w:val="00D63B6B"/>
    <w:rsid w:val="00D92BAF"/>
    <w:rsid w:val="00DA4FD3"/>
    <w:rsid w:val="00DF5681"/>
    <w:rsid w:val="00E01DB2"/>
    <w:rsid w:val="00E3109D"/>
    <w:rsid w:val="00E44ADD"/>
    <w:rsid w:val="00E47BA3"/>
    <w:rsid w:val="00E66537"/>
    <w:rsid w:val="00E71782"/>
    <w:rsid w:val="00EA68AB"/>
    <w:rsid w:val="00EC1809"/>
    <w:rsid w:val="00EC4721"/>
    <w:rsid w:val="00EC7DF6"/>
    <w:rsid w:val="00ED03C0"/>
    <w:rsid w:val="00EE3683"/>
    <w:rsid w:val="00F20E6B"/>
    <w:rsid w:val="00F25BF6"/>
    <w:rsid w:val="00F3119C"/>
    <w:rsid w:val="00F317F9"/>
    <w:rsid w:val="00F3454E"/>
    <w:rsid w:val="00F4239A"/>
    <w:rsid w:val="00F43165"/>
    <w:rsid w:val="00F52294"/>
    <w:rsid w:val="00F54A8F"/>
    <w:rsid w:val="00F66781"/>
    <w:rsid w:val="00F83EB1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54"/>
  </w:style>
  <w:style w:type="paragraph" w:styleId="Footer">
    <w:name w:val="footer"/>
    <w:basedOn w:val="Normal"/>
    <w:link w:val="FooterChar"/>
    <w:uiPriority w:val="99"/>
    <w:unhideWhenUsed/>
    <w:rsid w:val="0080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54"/>
  </w:style>
  <w:style w:type="paragraph" w:styleId="BalloonText">
    <w:name w:val="Balloon Text"/>
    <w:basedOn w:val="Normal"/>
    <w:link w:val="BalloonTextChar"/>
    <w:uiPriority w:val="99"/>
    <w:semiHidden/>
    <w:unhideWhenUsed/>
    <w:rsid w:val="0080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354"/>
    <w:rPr>
      <w:color w:val="0000FF"/>
      <w:u w:val="single"/>
    </w:rPr>
  </w:style>
  <w:style w:type="table" w:styleId="TableGrid">
    <w:name w:val="Table Grid"/>
    <w:basedOn w:val="TableNormal"/>
    <w:uiPriority w:val="59"/>
    <w:rsid w:val="00804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masinski.fakultet@maf.unssa.rs.ba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sa\Application%20Data\Microsoft\Templates\Memorandum%20Masinski%20fakult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Masinski fakultet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Број:-------------------</vt:lpstr>
    </vt:vector>
  </TitlesOfParts>
  <Company/>
  <LinksUpToDate>false</LinksUpToDate>
  <CharactersWithSpaces>1887</CharactersWithSpaces>
  <SharedDoc>false</SharedDoc>
  <HLinks>
    <vt:vector size="6" baseType="variant"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mailto:masinski.fakultet@maf.unssa.rs.ba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Број:-------------------</dc:title>
  <dc:creator>Sasa</dc:creator>
  <cp:lastModifiedBy>akosarac</cp:lastModifiedBy>
  <cp:revision>2</cp:revision>
  <cp:lastPrinted>2013-12-11T11:23:00Z</cp:lastPrinted>
  <dcterms:created xsi:type="dcterms:W3CDTF">2014-03-28T20:07:00Z</dcterms:created>
  <dcterms:modified xsi:type="dcterms:W3CDTF">2014-03-28T20:07:00Z</dcterms:modified>
</cp:coreProperties>
</file>